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8" w:rsidRPr="00BA7878" w:rsidRDefault="00BA7878" w:rsidP="00BA7878">
      <w:pPr>
        <w:pBdr>
          <w:bottom w:val="single" w:sz="4" w:space="1" w:color="auto"/>
        </w:pBdr>
        <w:spacing w:after="0"/>
        <w:jc w:val="center"/>
        <w:rPr>
          <w:rFonts w:ascii="Open Sans" w:hAnsi="Open Sans" w:cs="Open Sans"/>
          <w:b/>
        </w:rPr>
      </w:pPr>
      <w:r w:rsidRPr="00BA7878">
        <w:rPr>
          <w:rFonts w:ascii="Open Sans" w:hAnsi="Open Sans" w:cs="Open Sans"/>
          <w:b/>
        </w:rPr>
        <w:t xml:space="preserve">Temps de prière – Jeudi </w:t>
      </w:r>
      <w:r>
        <w:rPr>
          <w:rFonts w:ascii="Open Sans" w:hAnsi="Open Sans" w:cs="Open Sans"/>
          <w:b/>
        </w:rPr>
        <w:t>22 février</w:t>
      </w:r>
    </w:p>
    <w:p w:rsidR="00BA7878" w:rsidRDefault="00BA7878" w:rsidP="00BA7878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Chants</w:t>
      </w:r>
    </w:p>
    <w:p w:rsidR="00BA7878" w:rsidRPr="00BA7878" w:rsidRDefault="00BA7878" w:rsidP="00BA7878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1. Comme l´argile se laisse faire</w:t>
      </w:r>
    </w:p>
    <w:p w:rsidR="00BA7878" w:rsidRPr="00BA7878" w:rsidRDefault="00BA7878" w:rsidP="00BA7878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Entre les mains agiles du potier, </w:t>
      </w:r>
    </w:p>
    <w:p w:rsidR="00BA7878" w:rsidRPr="00BA7878" w:rsidRDefault="00BA7878" w:rsidP="00BA7878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Ainsi mon âme se laisse faire, </w:t>
      </w:r>
    </w:p>
    <w:p w:rsidR="00BA7878" w:rsidRPr="00BA7878" w:rsidRDefault="00BA7878" w:rsidP="00BA7878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cœur te cherche, toi, mon Dieu.</w:t>
      </w:r>
    </w:p>
    <w:p w:rsidR="00BA7878" w:rsidRPr="00BA7878" w:rsidRDefault="00BA7878" w:rsidP="00BA7878">
      <w:pPr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  <w:t>R. Je viens vers toi, Jésus.</w:t>
      </w:r>
    </w:p>
    <w:p w:rsidR="00BA7878" w:rsidRPr="00BA7878" w:rsidRDefault="00BA7878" w:rsidP="00BA7878">
      <w:pPr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  <w:t>Je viens vers toi, Jésus.</w:t>
      </w:r>
    </w:p>
    <w:p w:rsidR="00BA7878" w:rsidRPr="00BA7878" w:rsidRDefault="00BA7878" w:rsidP="00BA7878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2. Comme une terre qui est aride</w:t>
      </w:r>
    </w:p>
    <w:p w:rsidR="00BA7878" w:rsidRPr="00BA7878" w:rsidRDefault="00BA7878" w:rsidP="00BA7878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cœur désire ton eau vive.</w:t>
      </w:r>
    </w:p>
    <w:p w:rsidR="00BA7878" w:rsidRPr="00BA7878" w:rsidRDefault="00BA7878" w:rsidP="00BA7878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Tu es la source qui désaltère,</w:t>
      </w:r>
    </w:p>
    <w:p w:rsidR="00BA7878" w:rsidRPr="00BA7878" w:rsidRDefault="00BA7878" w:rsidP="00BA7878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Qui croit en toi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n’aura plus jamais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soif.</w:t>
      </w:r>
    </w:p>
    <w:p w:rsidR="00BA7878" w:rsidRPr="00BA7878" w:rsidRDefault="00BA7878" w:rsidP="00BA7878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3.Comme un veilleur attend l´aurore</w:t>
      </w:r>
    </w:p>
    <w:p w:rsidR="00BA7878" w:rsidRPr="00BA7878" w:rsidRDefault="00BA7878" w:rsidP="00BA7878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âme espère en ta Parole.</w:t>
      </w:r>
    </w:p>
    <w:p w:rsidR="00BA7878" w:rsidRPr="00BA7878" w:rsidRDefault="00BA7878" w:rsidP="00BA7878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Car ta Parole est une lampe,</w:t>
      </w:r>
    </w:p>
    <w:p w:rsidR="00BA7878" w:rsidRDefault="00BA7878" w:rsidP="00BA7878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Une lumière allumée sur mes pas.</w:t>
      </w:r>
      <w:r w:rsidRPr="00BA7878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eastAsia="fr-FR"/>
        </w:rPr>
        <w:t xml:space="preserve"> </w:t>
      </w:r>
    </w:p>
    <w:p w:rsidR="00BA7878" w:rsidRPr="00BA7878" w:rsidRDefault="00BA7878" w:rsidP="00BA7878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BA7878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PSAUME</w:t>
      </w:r>
    </w:p>
    <w:p w:rsidR="00BA7878" w:rsidRPr="00BA7878" w:rsidRDefault="00BA7878" w:rsidP="00BA7878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t>R/ Le Seigneur est mon berger :</w:t>
      </w:r>
      <w:r w:rsidRPr="00BA787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br/>
        <w:t>rien ne saurait me manquer.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(</w:t>
      </w:r>
      <w:proofErr w:type="gramStart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cf.</w:t>
      </w:r>
      <w:proofErr w:type="gramEnd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Ps 22, 1)</w:t>
      </w:r>
    </w:p>
    <w:p w:rsidR="00BA7878" w:rsidRPr="00BA7878" w:rsidRDefault="00BA7878" w:rsidP="00BA7878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Le Seigneur est mon berger :</w:t>
      </w:r>
      <w:r w:rsidR="00C85739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je ne manque de rien.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Sur des prés d’herbe fraîche,</w:t>
      </w:r>
      <w:r w:rsidR="00C85739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il me fait reposer.</w:t>
      </w:r>
    </w:p>
    <w:p w:rsidR="00BA7878" w:rsidRPr="00BA7878" w:rsidRDefault="00BA7878" w:rsidP="00BA7878">
      <w:pPr>
        <w:spacing w:after="0" w:line="240" w:lineRule="auto"/>
        <w:ind w:left="708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Il me mène vers les eaux tranquilles et me fait revivre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il me conduit par le juste chemin pour l’honneur de son nom.</w:t>
      </w:r>
    </w:p>
    <w:p w:rsidR="00BA7878" w:rsidRPr="00BA7878" w:rsidRDefault="00BA7878" w:rsidP="00BA7878">
      <w:pPr>
        <w:spacing w:after="0" w:line="240" w:lineRule="auto"/>
        <w:ind w:left="1416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Si je traverse les ravins de la mort,</w:t>
      </w:r>
      <w:r w:rsidR="00C85739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je ne crains aucun mal,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car tu es avec moi : ton bâton me guide et me rassure.</w:t>
      </w:r>
    </w:p>
    <w:p w:rsidR="00BA7878" w:rsidRPr="00BA7878" w:rsidRDefault="00BA7878" w:rsidP="00BA7878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Tu prépares la table pour moi devant mes ennemis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tu répands le parfum sur ma tête, ma coupe est débordante.</w:t>
      </w:r>
    </w:p>
    <w:p w:rsidR="00BA7878" w:rsidRPr="00BA7878" w:rsidRDefault="00BA7878" w:rsidP="00C85739">
      <w:pPr>
        <w:spacing w:after="0" w:line="240" w:lineRule="auto"/>
        <w:ind w:left="708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Grâce et bonheur m’accompagnent tous les jours de ma vie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j’habiterai la maison du Seigneur pour la durée de mes jours.</w:t>
      </w:r>
    </w:p>
    <w:p w:rsidR="00BA7878" w:rsidRPr="00BA7878" w:rsidRDefault="00BA7878" w:rsidP="00BA7878">
      <w:pPr>
        <w:spacing w:before="300" w:after="75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BA7878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ÉVANGILE</w:t>
      </w:r>
    </w:p>
    <w:p w:rsidR="00BA7878" w:rsidRPr="00BA7878" w:rsidRDefault="00BA7878" w:rsidP="00BA7878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Évangile de Jésus Christ selon saint Matthieu</w:t>
      </w:r>
    </w:p>
    <w:p w:rsidR="00C85739" w:rsidRDefault="00BA7878" w:rsidP="00C85739">
      <w:pPr>
        <w:spacing w:after="0"/>
        <w:rPr>
          <w:rFonts w:ascii="Open Sans" w:hAnsi="Open Sans" w:cs="Open Sans"/>
          <w:b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En ce temps-là,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Jésus, arrivé dans la région de Césarée-de-Philippe,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demandait à ses disciples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Au dire des gens,</w:t>
      </w:r>
      <w:r w:rsidR="00C85739" w:rsidRPr="00C85739">
        <w:rPr>
          <w:rFonts w:ascii="Open Sans" w:hAnsi="Open Sans" w:cs="Open Sans"/>
          <w:b/>
        </w:rPr>
        <w:t xml:space="preserve"> </w:t>
      </w:r>
    </w:p>
    <w:p w:rsidR="00C85739" w:rsidRPr="00BA7878" w:rsidRDefault="00C85739" w:rsidP="00C85739">
      <w:pPr>
        <w:pBdr>
          <w:bottom w:val="single" w:sz="4" w:space="1" w:color="auto"/>
        </w:pBdr>
        <w:spacing w:after="0"/>
        <w:jc w:val="center"/>
        <w:rPr>
          <w:rFonts w:ascii="Open Sans" w:hAnsi="Open Sans" w:cs="Open Sans"/>
          <w:b/>
        </w:rPr>
      </w:pPr>
      <w:r w:rsidRPr="00BA7878">
        <w:rPr>
          <w:rFonts w:ascii="Open Sans" w:hAnsi="Open Sans" w:cs="Open Sans"/>
          <w:b/>
        </w:rPr>
        <w:t xml:space="preserve">Temps de prière – Jeudi </w:t>
      </w:r>
      <w:r>
        <w:rPr>
          <w:rFonts w:ascii="Open Sans" w:hAnsi="Open Sans" w:cs="Open Sans"/>
          <w:b/>
        </w:rPr>
        <w:t>22 février</w:t>
      </w:r>
    </w:p>
    <w:p w:rsidR="00C85739" w:rsidRDefault="00C85739" w:rsidP="00C85739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Chants</w:t>
      </w:r>
    </w:p>
    <w:p w:rsidR="00C85739" w:rsidRPr="00BA7878" w:rsidRDefault="00C85739" w:rsidP="00C85739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1. Comme l´argile se laisse faire</w:t>
      </w:r>
    </w:p>
    <w:p w:rsidR="00C85739" w:rsidRPr="00BA7878" w:rsidRDefault="00C85739" w:rsidP="00C85739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Entre les mains agiles du potier, </w:t>
      </w:r>
    </w:p>
    <w:p w:rsidR="00C85739" w:rsidRPr="00BA7878" w:rsidRDefault="00C85739" w:rsidP="00C85739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Ainsi mon âme se laisse faire, </w:t>
      </w:r>
    </w:p>
    <w:p w:rsidR="00C85739" w:rsidRPr="00BA7878" w:rsidRDefault="00C85739" w:rsidP="00C85739">
      <w:pPr>
        <w:spacing w:after="0" w:line="240" w:lineRule="auto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cœur te cherche, toi, mon Dieu.</w:t>
      </w:r>
    </w:p>
    <w:p w:rsidR="00C85739" w:rsidRPr="00BA7878" w:rsidRDefault="00C85739" w:rsidP="00C85739">
      <w:pPr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  <w:t>R. Je viens vers toi, Jésus.</w:t>
      </w:r>
    </w:p>
    <w:p w:rsidR="00C85739" w:rsidRPr="00BA7878" w:rsidRDefault="00C85739" w:rsidP="00C85739">
      <w:pPr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color w:val="333333"/>
          <w:sz w:val="20"/>
          <w:szCs w:val="20"/>
          <w:lang w:eastAsia="fr-FR"/>
        </w:rPr>
        <w:t>Je viens vers toi, Jésus.</w:t>
      </w:r>
    </w:p>
    <w:p w:rsidR="00C85739" w:rsidRPr="00BA7878" w:rsidRDefault="00C85739" w:rsidP="00C85739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2. Comme une terre qui est aride</w:t>
      </w:r>
    </w:p>
    <w:p w:rsidR="00C85739" w:rsidRPr="00BA7878" w:rsidRDefault="00C85739" w:rsidP="00C85739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cœur désire ton eau vive.</w:t>
      </w:r>
    </w:p>
    <w:p w:rsidR="00C85739" w:rsidRPr="00BA7878" w:rsidRDefault="00C85739" w:rsidP="00C85739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Tu es la source qui désaltère,</w:t>
      </w:r>
    </w:p>
    <w:p w:rsidR="00C85739" w:rsidRPr="00BA7878" w:rsidRDefault="00C85739" w:rsidP="00C85739">
      <w:pPr>
        <w:spacing w:after="0" w:line="240" w:lineRule="auto"/>
        <w:ind w:left="708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Qui croit en toi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n’aura plus jamais soif.</w:t>
      </w:r>
    </w:p>
    <w:p w:rsidR="00C85739" w:rsidRPr="00BA7878" w:rsidRDefault="00C85739" w:rsidP="00C85739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3.Comme un veilleur attend l´aurore</w:t>
      </w:r>
    </w:p>
    <w:p w:rsidR="00C85739" w:rsidRPr="00BA7878" w:rsidRDefault="00C85739" w:rsidP="00C85739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Ainsi mon âme espère en ta Parole.</w:t>
      </w:r>
    </w:p>
    <w:p w:rsidR="00C85739" w:rsidRPr="00BA7878" w:rsidRDefault="00C85739" w:rsidP="00C85739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Car ta Parole est une lampe,</w:t>
      </w:r>
    </w:p>
    <w:p w:rsidR="00C85739" w:rsidRDefault="00C85739" w:rsidP="00C85739">
      <w:pPr>
        <w:spacing w:after="0" w:line="240" w:lineRule="auto"/>
        <w:ind w:left="1416"/>
        <w:outlineLvl w:val="3"/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Une lumière allumée sur mes pas.</w:t>
      </w:r>
      <w:r w:rsidRPr="00BA7878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eastAsia="fr-FR"/>
        </w:rPr>
        <w:t xml:space="preserve"> </w:t>
      </w:r>
    </w:p>
    <w:p w:rsidR="00C85739" w:rsidRPr="00BA7878" w:rsidRDefault="00C85739" w:rsidP="00C85739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BA7878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PSAUME</w:t>
      </w:r>
    </w:p>
    <w:p w:rsidR="00C85739" w:rsidRPr="00BA7878" w:rsidRDefault="00C85739" w:rsidP="00C85739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t>R/ Le Seigneur est mon berger :</w:t>
      </w:r>
      <w:r w:rsidRPr="00BA787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br/>
        <w:t>rien ne saurait me manquer.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(</w:t>
      </w:r>
      <w:proofErr w:type="gramStart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cf.</w:t>
      </w:r>
      <w:proofErr w:type="gramEnd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Ps 22, 1)</w:t>
      </w:r>
    </w:p>
    <w:p w:rsidR="00C85739" w:rsidRPr="00BA7878" w:rsidRDefault="00C85739" w:rsidP="00C85739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Le Seigneur est mon berger :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je ne manque de rien.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Sur des prés d’herbe fraîche,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il me fait reposer.</w:t>
      </w:r>
    </w:p>
    <w:p w:rsidR="00C85739" w:rsidRPr="00BA7878" w:rsidRDefault="00C85739" w:rsidP="00C85739">
      <w:pPr>
        <w:spacing w:after="0" w:line="240" w:lineRule="auto"/>
        <w:ind w:left="708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Il me mène vers les eaux tranquilles et me fait revivre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il me conduit par le juste chemin pour l’honneur de son nom.</w:t>
      </w:r>
    </w:p>
    <w:p w:rsidR="00C85739" w:rsidRPr="00BA7878" w:rsidRDefault="00C85739" w:rsidP="00C85739">
      <w:pPr>
        <w:spacing w:after="0" w:line="240" w:lineRule="auto"/>
        <w:ind w:left="1416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Si je traverse les ravins de la mort,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je ne crains aucun mal,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car tu es avec moi : ton bâton me guide et me rassure.</w:t>
      </w:r>
    </w:p>
    <w:p w:rsidR="00C85739" w:rsidRPr="00BA7878" w:rsidRDefault="00C85739" w:rsidP="00C85739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Tu prépares la table pour moi devant mes ennemis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tu répands le parfum sur ma tête, ma coupe est débordante.</w:t>
      </w:r>
    </w:p>
    <w:p w:rsidR="00C85739" w:rsidRPr="00BA7878" w:rsidRDefault="00C85739" w:rsidP="00C85739">
      <w:pPr>
        <w:spacing w:after="0" w:line="240" w:lineRule="auto"/>
        <w:ind w:left="708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Grâce et bonheur m’accompagnent tous les jours de ma vie 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j’habiterai la maison du Seigneur pour la durée de mes jours.</w:t>
      </w:r>
    </w:p>
    <w:p w:rsidR="00C85739" w:rsidRPr="00BA7878" w:rsidRDefault="00C85739" w:rsidP="00C85739">
      <w:pPr>
        <w:spacing w:before="300" w:after="75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BA7878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ÉVANGILE</w:t>
      </w:r>
    </w:p>
    <w:p w:rsidR="00C85739" w:rsidRPr="00BA7878" w:rsidRDefault="00C85739" w:rsidP="00C85739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Évangile de Jésus Christ selon saint Matthieu</w:t>
      </w:r>
    </w:p>
    <w:p w:rsidR="00C85739" w:rsidRPr="00BA7878" w:rsidRDefault="00C85739" w:rsidP="00C85739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En ce temps-là,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Jésus, arrivé dans la région de Césarée-de-Philippe,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demandait à ses disciples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Au dire des gens,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</w:r>
      <w:r>
        <w:rPr>
          <w:rFonts w:ascii="Open Sans" w:hAnsi="Open Sans" w:cs="Open Sans"/>
          <w:b/>
          <w:sz w:val="20"/>
        </w:rPr>
        <w:br w:type="column"/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lastRenderedPageBreak/>
        <w:t>qui est le Fils de l’homme ?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Ils répondirent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Pour les uns, Jean le Baptiste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pour d’autres, Élie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pour d’autres encore, Jérémie ou l’un des prophètes.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Jésus leur demanda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Et vous, que dites-vous ? Pour vous, qui suis-je ?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Alors Simon-Pierre prit la parole et dit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Tu es le Christ,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le Fils du Dieu vivant !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Prenant la parole à son tour, Jésus lui dit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 xml:space="preserve">« Heureux es-tu, Simon fils de </w:t>
      </w:r>
      <w:proofErr w:type="spellStart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Yonas</w:t>
      </w:r>
      <w:proofErr w:type="spellEnd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ce n’est pas la chair et le sang qui t’ont révélé cela,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mais mon Père qui est aux cieux.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moi, je te le déclare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Tu es Pierre,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sur cette pierre je bâtirai mon Église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la puissance de la Mort ne l’emportera pas sur elle.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Je te donnerai les clés du royaume des Cieux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tout ce que tu auras lié sur la terre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sera lié dans les cieux,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tout ce que tu auras délié sur la terre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sera délié dans les cieux. »</w:t>
      </w:r>
    </w:p>
    <w:p w:rsidR="00C85739" w:rsidRPr="00BA7878" w:rsidRDefault="00C85739" w:rsidP="00C85739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– Acclamons la Parole de Dieu.</w:t>
      </w:r>
    </w:p>
    <w:p w:rsidR="00C85739" w:rsidRDefault="00C85739" w:rsidP="00C85739">
      <w:pPr>
        <w:spacing w:after="0"/>
        <w:rPr>
          <w:rFonts w:ascii="Open Sans" w:hAnsi="Open Sans" w:cs="Open Sans"/>
          <w:b/>
          <w:sz w:val="20"/>
        </w:rPr>
      </w:pPr>
      <w:r w:rsidRPr="00BA7878">
        <w:rPr>
          <w:rFonts w:ascii="Open Sans" w:hAnsi="Open Sans" w:cs="Open Sans"/>
          <w:b/>
          <w:sz w:val="20"/>
        </w:rPr>
        <w:t>Intentions de prières</w:t>
      </w:r>
    </w:p>
    <w:p w:rsidR="00C85739" w:rsidRPr="00BA7878" w:rsidRDefault="00C85739" w:rsidP="00C85739">
      <w:pPr>
        <w:spacing w:after="0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Seigneur écoute-nous, Seigneur exauce-nous</w:t>
      </w:r>
    </w:p>
    <w:p w:rsidR="00C85739" w:rsidRPr="00BA7878" w:rsidRDefault="00C85739" w:rsidP="00C85739">
      <w:pPr>
        <w:spacing w:after="0"/>
        <w:rPr>
          <w:rFonts w:ascii="Open Sans" w:hAnsi="Open Sans" w:cs="Open Sans"/>
          <w:b/>
          <w:sz w:val="20"/>
        </w:rPr>
      </w:pPr>
      <w:r w:rsidRPr="00BA7878">
        <w:rPr>
          <w:rFonts w:ascii="Open Sans" w:hAnsi="Open Sans" w:cs="Open Sans"/>
          <w:b/>
          <w:sz w:val="20"/>
        </w:rPr>
        <w:t>Notre Père</w:t>
      </w:r>
    </w:p>
    <w:p w:rsidR="00C85739" w:rsidRPr="00BA7878" w:rsidRDefault="00C85739" w:rsidP="00C85739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 w:type="column"/>
      </w:r>
      <w:proofErr w:type="gramStart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qui</w:t>
      </w:r>
      <w:proofErr w:type="gramEnd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est le Fils de l’homme ?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Ils répondirent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Pour les uns, Jean le Baptiste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pour d’autres, Élie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pour d’autres encore, Jérémie ou l’un des prophètes.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Jésus leur demanda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Et vous, que dites-vous ? Pour vous, qui suis-je ?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Alors Simon-Pierre prit la parole et dit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« Tu es le Christ,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le Fils du Dieu vivant ! »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Prenant la parole à son tour, Jésus lui dit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 xml:space="preserve">« Heureux es-tu, Simon fils de </w:t>
      </w:r>
      <w:proofErr w:type="spellStart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Yonas</w:t>
      </w:r>
      <w:proofErr w:type="spellEnd"/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ce n’est pas la chair et le sang qui t’ont révélé cela,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mais mon Père qui est aux cieux.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moi, je te le déclare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Tu es Pierre,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sur cette pierre je bâtirai mon Église ;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la puissance de la Mort ne l’emportera pas sur elle.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Je te donnerai les clés du royaume des Cieux :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tout ce que tu auras lié sur la terre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sera lié dans les cieux,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et tout ce que tu auras délié sur la terre</w:t>
      </w: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sera délié dans les cieux. »</w:t>
      </w:r>
    </w:p>
    <w:p w:rsidR="00C85739" w:rsidRPr="00BA7878" w:rsidRDefault="00C85739" w:rsidP="00C85739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BA787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– Acclamons la Parole de Dieu.</w:t>
      </w:r>
    </w:p>
    <w:p w:rsidR="00C85739" w:rsidRDefault="00C85739" w:rsidP="00C85739">
      <w:pPr>
        <w:spacing w:after="0"/>
        <w:rPr>
          <w:rFonts w:ascii="Open Sans" w:hAnsi="Open Sans" w:cs="Open Sans"/>
          <w:b/>
          <w:sz w:val="20"/>
        </w:rPr>
      </w:pPr>
      <w:r w:rsidRPr="00BA7878">
        <w:rPr>
          <w:rFonts w:ascii="Open Sans" w:hAnsi="Open Sans" w:cs="Open Sans"/>
          <w:b/>
          <w:sz w:val="20"/>
        </w:rPr>
        <w:t>Intentions de prières</w:t>
      </w:r>
    </w:p>
    <w:p w:rsidR="00C85739" w:rsidRPr="00BA7878" w:rsidRDefault="00C85739" w:rsidP="00C85739">
      <w:pPr>
        <w:spacing w:after="0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Seigneur écoute-nous, Seigneur exauce-nous</w:t>
      </w:r>
    </w:p>
    <w:p w:rsidR="00C85739" w:rsidRPr="00BA7878" w:rsidRDefault="00C85739" w:rsidP="00C85739">
      <w:pPr>
        <w:spacing w:after="0"/>
        <w:rPr>
          <w:rFonts w:ascii="Open Sans" w:hAnsi="Open Sans" w:cs="Open Sans"/>
          <w:b/>
          <w:sz w:val="20"/>
        </w:rPr>
      </w:pPr>
      <w:r w:rsidRPr="00BA7878">
        <w:rPr>
          <w:rFonts w:ascii="Open Sans" w:hAnsi="Open Sans" w:cs="Open Sans"/>
          <w:b/>
          <w:sz w:val="20"/>
        </w:rPr>
        <w:t>Notre Père</w:t>
      </w:r>
    </w:p>
    <w:p w:rsidR="00C85739" w:rsidRPr="00BA7878" w:rsidRDefault="00C85739" w:rsidP="00C85739">
      <w:pPr>
        <w:spacing w:after="150" w:line="240" w:lineRule="auto"/>
        <w:rPr>
          <w:rFonts w:ascii="Open Sans" w:hAnsi="Open Sans" w:cs="Open Sans"/>
          <w:b/>
          <w:sz w:val="20"/>
        </w:rPr>
      </w:pPr>
      <w:bookmarkStart w:id="0" w:name="_GoBack"/>
      <w:bookmarkEnd w:id="0"/>
    </w:p>
    <w:sectPr w:rsidR="00C85739" w:rsidRPr="00BA7878" w:rsidSect="00E50041">
      <w:pgSz w:w="16838" w:h="11906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78"/>
    <w:rsid w:val="001B224E"/>
    <w:rsid w:val="00AF2103"/>
    <w:rsid w:val="00BA7878"/>
    <w:rsid w:val="00C85739"/>
    <w:rsid w:val="00E50041"/>
    <w:rsid w:val="00F2201B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185"/>
  <w15:chartTrackingRefBased/>
  <w15:docId w15:val="{3DF74E06-EA58-4F23-BD5C-7CA5BAE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8"/>
  </w:style>
  <w:style w:type="paragraph" w:styleId="Titre4">
    <w:name w:val="heading 4"/>
    <w:basedOn w:val="Normal"/>
    <w:link w:val="Titre4Car"/>
    <w:uiPriority w:val="9"/>
    <w:qFormat/>
    <w:rsid w:val="00BA7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A78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A787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A787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EFFC4F25</Template>
  <TotalTime>16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Notre-Dame - Fontenay le Comte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SCHAUB</dc:creator>
  <cp:keywords/>
  <dc:description/>
  <cp:lastModifiedBy>EMILIE SCHAUB</cp:lastModifiedBy>
  <cp:revision>2</cp:revision>
  <dcterms:created xsi:type="dcterms:W3CDTF">2018-02-22T08:20:00Z</dcterms:created>
  <dcterms:modified xsi:type="dcterms:W3CDTF">2018-02-22T08:36:00Z</dcterms:modified>
</cp:coreProperties>
</file>